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5173"/>
        <w:gridCol w:w="1693"/>
        <w:gridCol w:w="1384"/>
      </w:tblGrid>
      <w:tr w:rsidR="007F3B08" w14:paraId="4A8C1D0D" w14:textId="77777777" w:rsidTr="00D76C93">
        <w:trPr>
          <w:trHeight w:val="71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5FE679C" w14:textId="77777777" w:rsidR="00D76C93" w:rsidRDefault="003D2996" w:rsidP="00D76C93">
            <w:r>
              <w:rPr>
                <w:noProof/>
              </w:rPr>
              <w:drawing>
                <wp:inline distT="0" distB="0" distL="0" distR="0" wp14:anchorId="0879C1A8" wp14:editId="420704B3">
                  <wp:extent cx="54292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14:paraId="2BD9818C" w14:textId="77777777" w:rsidR="00D76C93" w:rsidRPr="008B2688" w:rsidRDefault="00D76C93" w:rsidP="00D76C93">
            <w:pPr>
              <w:pStyle w:val="berschrift1"/>
              <w:rPr>
                <w:rFonts w:ascii="Arial" w:hAnsi="Arial" w:cs="Arial"/>
                <w:sz w:val="18"/>
              </w:rPr>
            </w:pPr>
            <w:r w:rsidRPr="008B2688">
              <w:rPr>
                <w:rFonts w:ascii="Arial" w:hAnsi="Arial" w:cs="Arial"/>
              </w:rPr>
              <w:t>Gemeindeamt Fußach</w:t>
            </w:r>
          </w:p>
          <w:p w14:paraId="524BA256" w14:textId="77777777" w:rsidR="00D76C93" w:rsidRPr="008B2688" w:rsidRDefault="00D76C93" w:rsidP="00D76C93">
            <w:pPr>
              <w:rPr>
                <w:rFonts w:ascii="Arial" w:hAnsi="Arial" w:cs="Arial"/>
                <w:sz w:val="18"/>
              </w:rPr>
            </w:pPr>
            <w:r w:rsidRPr="008B2688">
              <w:rPr>
                <w:rFonts w:ascii="Arial" w:hAnsi="Arial" w:cs="Arial"/>
                <w:sz w:val="18"/>
              </w:rPr>
              <w:t>Baumgarten 2</w:t>
            </w:r>
          </w:p>
          <w:p w14:paraId="3A9FAC36" w14:textId="77777777" w:rsidR="00D76C93" w:rsidRPr="008B2688" w:rsidRDefault="00D76C93" w:rsidP="00D76C93">
            <w:pPr>
              <w:rPr>
                <w:rFonts w:ascii="Arial" w:hAnsi="Arial" w:cs="Arial"/>
              </w:rPr>
            </w:pPr>
            <w:r w:rsidRPr="008B2688">
              <w:rPr>
                <w:rFonts w:ascii="Arial" w:hAnsi="Arial" w:cs="Arial"/>
              </w:rPr>
              <w:t>6972 Fußach</w:t>
            </w:r>
          </w:p>
          <w:p w14:paraId="1A9E6DD5" w14:textId="77777777" w:rsidR="00D76C93" w:rsidRDefault="00800666" w:rsidP="00D76C93">
            <w:pPr>
              <w:pStyle w:val="berschrift1"/>
              <w:rPr>
                <w:rFonts w:ascii="Arial" w:hAnsi="Arial" w:cs="Arial"/>
              </w:rPr>
            </w:pPr>
            <w:hyperlink r:id="rId9" w:history="1">
              <w:r w:rsidR="00D76C93" w:rsidRPr="009E0A61">
                <w:rPr>
                  <w:rStyle w:val="Hyperlink"/>
                  <w:rFonts w:ascii="Arial" w:hAnsi="Arial" w:cs="Arial"/>
                </w:rPr>
                <w:t>www.fussach.at</w:t>
              </w:r>
            </w:hyperlink>
          </w:p>
          <w:p w14:paraId="4AE85287" w14:textId="69CD4377" w:rsidR="00D76C93" w:rsidRPr="00D76C93" w:rsidRDefault="00800666" w:rsidP="00D76C93">
            <w:pPr>
              <w:pStyle w:val="berschrift1"/>
              <w:rPr>
                <w:rFonts w:ascii="Arial" w:hAnsi="Arial" w:cs="Arial"/>
              </w:rPr>
            </w:pPr>
            <w:hyperlink r:id="rId10" w:history="1">
              <w:r w:rsidR="007F3B08" w:rsidRPr="00551A2B">
                <w:rPr>
                  <w:rStyle w:val="Hyperlink"/>
                  <w:rFonts w:ascii="Arial" w:hAnsi="Arial" w:cs="Arial"/>
                </w:rPr>
                <w:t>rechnung@gemeinde.fussach.at</w:t>
              </w:r>
            </w:hyperlink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B2F031" w14:textId="77777777" w:rsidR="00D76C93" w:rsidRPr="009E0A61" w:rsidRDefault="00D76C93" w:rsidP="00D76C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B557E6" w14:textId="77777777" w:rsidR="00D76C93" w:rsidRPr="008B2688" w:rsidRDefault="00D76C93" w:rsidP="00D359EB">
            <w:pPr>
              <w:ind w:left="61"/>
              <w:rPr>
                <w:rFonts w:ascii="Arial" w:hAnsi="Arial" w:cs="Arial"/>
              </w:rPr>
            </w:pPr>
            <w:r w:rsidRPr="008B2688">
              <w:rPr>
                <w:rFonts w:ascii="Arial" w:hAnsi="Arial" w:cs="Arial"/>
              </w:rPr>
              <w:t xml:space="preserve">Fußach, </w:t>
            </w:r>
          </w:p>
          <w:p w14:paraId="1BF9F311" w14:textId="77777777" w:rsidR="00D76C93" w:rsidRDefault="00D76C93" w:rsidP="00D359EB">
            <w:pPr>
              <w:ind w:left="72"/>
              <w:rPr>
                <w:rFonts w:ascii="Arial" w:hAnsi="Arial" w:cs="Arial"/>
              </w:rPr>
            </w:pPr>
            <w:proofErr w:type="spellStart"/>
            <w:r w:rsidRPr="008B2688">
              <w:rPr>
                <w:rFonts w:ascii="Arial" w:hAnsi="Arial" w:cs="Arial"/>
              </w:rPr>
              <w:t>Bearb</w:t>
            </w:r>
            <w:proofErr w:type="spellEnd"/>
            <w:r w:rsidRPr="008B2688">
              <w:rPr>
                <w:rFonts w:ascii="Arial" w:hAnsi="Arial" w:cs="Arial"/>
              </w:rPr>
              <w:t>:</w:t>
            </w:r>
          </w:p>
          <w:p w14:paraId="5EEE84DA" w14:textId="77777777" w:rsidR="00D76C93" w:rsidRPr="00D359EB" w:rsidRDefault="00D359EB" w:rsidP="00D359EB">
            <w:pPr>
              <w:ind w:left="72"/>
              <w:rPr>
                <w:i/>
                <w:u w:val="single"/>
              </w:rPr>
            </w:pPr>
            <w:r w:rsidRPr="00D359EB">
              <w:rPr>
                <w:i/>
                <w:u w:val="single"/>
              </w:rPr>
              <w:t>Sportausschuss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6B8971" w14:textId="77777777" w:rsidR="00D76C93" w:rsidRPr="009E0A61" w:rsidRDefault="00D76C93" w:rsidP="00D76C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B84A39E" w14:textId="17EE5AFC" w:rsidR="00D76C93" w:rsidRPr="008B2688" w:rsidRDefault="004E5C33" w:rsidP="00D359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29.05.2021</w:t>
            </w:r>
          </w:p>
          <w:p w14:paraId="0A85D013" w14:textId="6F18B8CA" w:rsidR="00D76C93" w:rsidRPr="003D49A6" w:rsidRDefault="004E5C33" w:rsidP="00D359EB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rmo</w:t>
            </w:r>
            <w:proofErr w:type="spellEnd"/>
          </w:p>
        </w:tc>
      </w:tr>
    </w:tbl>
    <w:p w14:paraId="7C4365BE" w14:textId="77777777" w:rsidR="00D76C93" w:rsidRPr="00F7013B" w:rsidRDefault="00D76C93" w:rsidP="00D359EB">
      <w:pPr>
        <w:pStyle w:val="Standart"/>
      </w:pPr>
    </w:p>
    <w:p w14:paraId="40A32B0D" w14:textId="77777777" w:rsidR="00C329D5" w:rsidRDefault="00C329D5">
      <w:pPr>
        <w:rPr>
          <w:sz w:val="20"/>
        </w:rPr>
      </w:pPr>
    </w:p>
    <w:p w14:paraId="4EB76378" w14:textId="77777777" w:rsidR="00C329D5" w:rsidRPr="00F64131" w:rsidRDefault="00E17C81">
      <w:pPr>
        <w:pStyle w:val="berschrift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Antragsformular Sportförderung</w:t>
      </w:r>
    </w:p>
    <w:p w14:paraId="6C6FD2F3" w14:textId="77777777" w:rsidR="00C329D5" w:rsidRPr="00F64131" w:rsidRDefault="00C329D5">
      <w:pPr>
        <w:jc w:val="center"/>
        <w:rPr>
          <w:rFonts w:ascii="Arial" w:hAnsi="Arial" w:cs="Arial"/>
          <w:sz w:val="20"/>
        </w:rPr>
      </w:pPr>
    </w:p>
    <w:p w14:paraId="18FCA4BF" w14:textId="77777777" w:rsidR="00C329D5" w:rsidRPr="00F64131" w:rsidRDefault="00C329D5">
      <w:pPr>
        <w:jc w:val="center"/>
        <w:rPr>
          <w:rFonts w:ascii="Arial" w:hAnsi="Arial" w:cs="Arial"/>
          <w:sz w:val="22"/>
          <w:szCs w:val="22"/>
        </w:rPr>
      </w:pPr>
    </w:p>
    <w:p w14:paraId="1E821348" w14:textId="19EFC6D9" w:rsidR="00BE2820" w:rsidRDefault="00C329D5" w:rsidP="00031791">
      <w:pPr>
        <w:spacing w:line="288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Der/Die</w:t>
      </w:r>
      <w:r w:rsidR="00F64131" w:rsidRPr="00F64131">
        <w:rPr>
          <w:rFonts w:ascii="Arial" w:hAnsi="Arial" w:cs="Arial"/>
          <w:sz w:val="22"/>
          <w:szCs w:val="22"/>
        </w:rPr>
        <w:t xml:space="preserve"> </w:t>
      </w:r>
      <w:r w:rsidR="008719A1" w:rsidRPr="00F6413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19A1" w:rsidRPr="00F64131">
        <w:rPr>
          <w:rFonts w:ascii="Arial" w:hAnsi="Arial" w:cs="Arial"/>
          <w:sz w:val="22"/>
          <w:szCs w:val="22"/>
        </w:rPr>
        <w:instrText xml:space="preserve"> FORMTEXT </w:instrText>
      </w:r>
      <w:r w:rsidR="008719A1" w:rsidRPr="00F64131">
        <w:rPr>
          <w:rFonts w:ascii="Arial" w:hAnsi="Arial" w:cs="Arial"/>
          <w:sz w:val="22"/>
          <w:szCs w:val="22"/>
        </w:rPr>
      </w:r>
      <w:r w:rsidR="008719A1" w:rsidRPr="00F64131">
        <w:rPr>
          <w:rFonts w:ascii="Arial" w:hAnsi="Arial" w:cs="Arial"/>
          <w:sz w:val="22"/>
          <w:szCs w:val="22"/>
        </w:rPr>
        <w:fldChar w:fldCharType="separate"/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8719A1" w:rsidRPr="00F64131">
        <w:rPr>
          <w:rFonts w:ascii="Arial" w:hAnsi="Arial" w:cs="Arial"/>
          <w:sz w:val="22"/>
          <w:szCs w:val="22"/>
        </w:rPr>
        <w:fldChar w:fldCharType="end"/>
      </w:r>
      <w:bookmarkEnd w:id="0"/>
      <w:r w:rsidRPr="00F64131">
        <w:rPr>
          <w:rFonts w:ascii="Arial" w:hAnsi="Arial" w:cs="Arial"/>
          <w:sz w:val="22"/>
          <w:szCs w:val="22"/>
        </w:rPr>
        <w:t xml:space="preserve"> sucht bei der Gemeinde Fußach um Gewährung eines Sportförderungsbeitrages</w:t>
      </w:r>
      <w:r w:rsidR="00031791">
        <w:rPr>
          <w:rFonts w:ascii="Arial" w:hAnsi="Arial" w:cs="Arial"/>
          <w:sz w:val="22"/>
          <w:szCs w:val="22"/>
        </w:rPr>
        <w:t xml:space="preserve"> </w:t>
      </w:r>
      <w:r w:rsidRPr="00F64131">
        <w:rPr>
          <w:rFonts w:ascii="Arial" w:hAnsi="Arial" w:cs="Arial"/>
          <w:sz w:val="22"/>
          <w:szCs w:val="22"/>
        </w:rPr>
        <w:t xml:space="preserve">für das Jahr </w:t>
      </w:r>
      <w:r w:rsidR="008719A1" w:rsidRPr="00F6413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19A1" w:rsidRPr="00F64131">
        <w:rPr>
          <w:rFonts w:ascii="Arial" w:hAnsi="Arial" w:cs="Arial"/>
          <w:sz w:val="22"/>
          <w:szCs w:val="22"/>
        </w:rPr>
        <w:instrText xml:space="preserve"> FORMTEXT </w:instrText>
      </w:r>
      <w:r w:rsidR="008719A1" w:rsidRPr="00F64131">
        <w:rPr>
          <w:rFonts w:ascii="Arial" w:hAnsi="Arial" w:cs="Arial"/>
          <w:sz w:val="22"/>
          <w:szCs w:val="22"/>
        </w:rPr>
      </w:r>
      <w:r w:rsidR="008719A1" w:rsidRPr="00F64131">
        <w:rPr>
          <w:rFonts w:ascii="Arial" w:hAnsi="Arial" w:cs="Arial"/>
          <w:sz w:val="22"/>
          <w:szCs w:val="22"/>
        </w:rPr>
        <w:fldChar w:fldCharType="separate"/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8719A1" w:rsidRPr="00F64131">
        <w:rPr>
          <w:rFonts w:ascii="Arial" w:hAnsi="Arial" w:cs="Arial"/>
          <w:sz w:val="22"/>
          <w:szCs w:val="22"/>
        </w:rPr>
        <w:fldChar w:fldCharType="end"/>
      </w:r>
      <w:bookmarkEnd w:id="1"/>
      <w:r w:rsidRPr="00F64131">
        <w:rPr>
          <w:rFonts w:ascii="Arial" w:hAnsi="Arial" w:cs="Arial"/>
          <w:sz w:val="22"/>
          <w:szCs w:val="22"/>
        </w:rPr>
        <w:t xml:space="preserve"> an.</w:t>
      </w:r>
    </w:p>
    <w:p w14:paraId="7F2A794F" w14:textId="77777777" w:rsidR="00C329D5" w:rsidRDefault="00BE2820" w:rsidP="00E20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Anträge müssen bis spätestens 15.09 bei der Gemeinde beantragt werden.</w:t>
      </w:r>
      <w:r w:rsidR="0098294B">
        <w:rPr>
          <w:rFonts w:ascii="Arial" w:hAnsi="Arial" w:cs="Arial"/>
          <w:sz w:val="22"/>
          <w:szCs w:val="22"/>
        </w:rPr>
        <w:t xml:space="preserve"> Gültig ist das Eingangsdatum. Später eingelangte Anträge werden nicht mehr behandelt.</w:t>
      </w:r>
    </w:p>
    <w:p w14:paraId="1B7CC8D5" w14:textId="77777777" w:rsidR="00633949" w:rsidRPr="00E17C81" w:rsidRDefault="00633949" w:rsidP="00E17C81">
      <w:pPr>
        <w:rPr>
          <w:rFonts w:ascii="Arial" w:hAnsi="Arial" w:cs="Arial"/>
          <w:sz w:val="16"/>
          <w:szCs w:val="16"/>
        </w:rPr>
      </w:pPr>
    </w:p>
    <w:p w14:paraId="1D31540B" w14:textId="3687BCAD" w:rsidR="00F64131" w:rsidRDefault="00E17C81" w:rsidP="00E17C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ZVR-Zahl</w:t>
      </w:r>
      <w:r w:rsidR="00F64131" w:rsidRPr="00F64131">
        <w:rPr>
          <w:rFonts w:ascii="Arial" w:hAnsi="Arial" w:cs="Arial"/>
          <w:sz w:val="22"/>
          <w:szCs w:val="22"/>
        </w:rPr>
        <w:t xml:space="preserve">: </w:t>
      </w:r>
      <w:r w:rsidR="00F64131" w:rsidRPr="00F64131">
        <w:rPr>
          <w:rFonts w:ascii="Arial" w:hAnsi="Arial" w:cs="Arial"/>
          <w:sz w:val="22"/>
          <w:szCs w:val="22"/>
        </w:rPr>
        <w:tab/>
      </w:r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FORMTEXT </w:instrText>
      </w:r>
      <w:r w:rsidR="00F64131" w:rsidRPr="00F64131">
        <w:rPr>
          <w:rFonts w:ascii="Arial" w:hAnsi="Arial" w:cs="Arial"/>
          <w:sz w:val="22"/>
          <w:szCs w:val="22"/>
        </w:rPr>
      </w:r>
      <w:r w:rsidR="00F64131" w:rsidRPr="00F64131">
        <w:rPr>
          <w:rFonts w:ascii="Arial" w:hAnsi="Arial" w:cs="Arial"/>
          <w:sz w:val="22"/>
          <w:szCs w:val="22"/>
        </w:rPr>
        <w:fldChar w:fldCharType="separate"/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</w:p>
    <w:p w14:paraId="0871FA79" w14:textId="77777777" w:rsidR="00633949" w:rsidRPr="00E17C81" w:rsidRDefault="00633949" w:rsidP="00E17C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7A2AA95" w14:textId="2BEF004D" w:rsidR="00C329D5" w:rsidRPr="00F64131" w:rsidRDefault="00C329D5" w:rsidP="00E20985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 xml:space="preserve">E-Mail: </w:t>
      </w:r>
      <w:r w:rsidRPr="00F64131">
        <w:rPr>
          <w:rFonts w:ascii="Arial" w:hAnsi="Arial" w:cs="Arial"/>
          <w:sz w:val="22"/>
          <w:szCs w:val="22"/>
        </w:rPr>
        <w:tab/>
      </w:r>
      <w:r w:rsidR="008719A1" w:rsidRPr="00F6413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19A1" w:rsidRPr="00F64131">
        <w:rPr>
          <w:rFonts w:ascii="Arial" w:hAnsi="Arial" w:cs="Arial"/>
          <w:sz w:val="22"/>
          <w:szCs w:val="22"/>
        </w:rPr>
        <w:instrText xml:space="preserve"> FORMTEXT </w:instrText>
      </w:r>
      <w:r w:rsidR="008719A1" w:rsidRPr="00F64131">
        <w:rPr>
          <w:rFonts w:ascii="Arial" w:hAnsi="Arial" w:cs="Arial"/>
          <w:sz w:val="22"/>
          <w:szCs w:val="22"/>
        </w:rPr>
      </w:r>
      <w:r w:rsidR="008719A1" w:rsidRPr="00F64131">
        <w:rPr>
          <w:rFonts w:ascii="Arial" w:hAnsi="Arial" w:cs="Arial"/>
          <w:sz w:val="22"/>
          <w:szCs w:val="22"/>
        </w:rPr>
        <w:fldChar w:fldCharType="separate"/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8719A1" w:rsidRPr="00F6413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676D990" w14:textId="2BB9CA50" w:rsidR="00C329D5" w:rsidRPr="004E5C33" w:rsidRDefault="00C329D5" w:rsidP="00E17C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E5C33">
        <w:rPr>
          <w:rFonts w:ascii="Arial" w:hAnsi="Arial" w:cs="Arial"/>
          <w:sz w:val="22"/>
          <w:szCs w:val="22"/>
        </w:rPr>
        <w:t xml:space="preserve">Homepage: </w:t>
      </w:r>
      <w:r w:rsidRPr="004E5C33">
        <w:rPr>
          <w:rFonts w:ascii="Arial" w:hAnsi="Arial" w:cs="Arial"/>
          <w:sz w:val="22"/>
          <w:szCs w:val="22"/>
        </w:rPr>
        <w:tab/>
      </w:r>
      <w:r w:rsidR="008719A1" w:rsidRPr="00F6413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19A1" w:rsidRPr="004E5C33">
        <w:rPr>
          <w:rFonts w:ascii="Arial" w:hAnsi="Arial" w:cs="Arial"/>
          <w:sz w:val="22"/>
          <w:szCs w:val="22"/>
        </w:rPr>
        <w:instrText xml:space="preserve"> FORMTEXT </w:instrText>
      </w:r>
      <w:r w:rsidR="008719A1" w:rsidRPr="00F64131">
        <w:rPr>
          <w:rFonts w:ascii="Arial" w:hAnsi="Arial" w:cs="Arial"/>
          <w:sz w:val="22"/>
          <w:szCs w:val="22"/>
        </w:rPr>
      </w:r>
      <w:r w:rsidR="008719A1" w:rsidRPr="00F64131">
        <w:rPr>
          <w:rFonts w:ascii="Arial" w:hAnsi="Arial" w:cs="Arial"/>
          <w:sz w:val="22"/>
          <w:szCs w:val="22"/>
        </w:rPr>
        <w:fldChar w:fldCharType="separate"/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545EC8">
        <w:rPr>
          <w:rFonts w:ascii="Arial" w:hAnsi="Arial" w:cs="Arial"/>
          <w:sz w:val="22"/>
          <w:szCs w:val="22"/>
        </w:rPr>
        <w:t> </w:t>
      </w:r>
      <w:r w:rsidR="008719A1" w:rsidRPr="00F64131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8855570" w14:textId="77777777" w:rsidR="00633949" w:rsidRPr="004E5C33" w:rsidRDefault="00633949" w:rsidP="00E17C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294"/>
        <w:gridCol w:w="286"/>
        <w:gridCol w:w="142"/>
        <w:gridCol w:w="1134"/>
        <w:gridCol w:w="285"/>
        <w:gridCol w:w="1352"/>
        <w:gridCol w:w="1764"/>
        <w:gridCol w:w="289"/>
      </w:tblGrid>
      <w:tr w:rsidR="00C329D5" w:rsidRPr="00F64131" w14:paraId="4B0594C8" w14:textId="77777777" w:rsidTr="00BE16B1">
        <w:trPr>
          <w:trHeight w:val="199"/>
        </w:trPr>
        <w:tc>
          <w:tcPr>
            <w:tcW w:w="1885" w:type="dxa"/>
            <w:vAlign w:val="bottom"/>
          </w:tcPr>
          <w:p w14:paraId="1E2B6149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Obfrau/</w:t>
            </w:r>
            <w:proofErr w:type="spellStart"/>
            <w:r w:rsidRPr="00F64131">
              <w:rPr>
                <w:rFonts w:ascii="Arial" w:hAnsi="Arial" w:cs="Arial"/>
                <w:sz w:val="22"/>
                <w:szCs w:val="22"/>
              </w:rPr>
              <w:t>mann</w:t>
            </w:r>
            <w:proofErr w:type="spellEnd"/>
            <w:r w:rsidRPr="00F641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vAlign w:val="bottom"/>
          </w:tcPr>
          <w:p w14:paraId="013FFED2" w14:textId="56B03676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9" w:type="dxa"/>
            <w:gridSpan w:val="2"/>
            <w:vAlign w:val="bottom"/>
          </w:tcPr>
          <w:p w14:paraId="0F1F74D7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vAlign w:val="bottom"/>
          </w:tcPr>
          <w:p w14:paraId="44D21893" w14:textId="5B1FF51D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329D5" w:rsidRPr="00F64131" w14:paraId="7D2362C8" w14:textId="77777777" w:rsidTr="00BE16B1">
        <w:tc>
          <w:tcPr>
            <w:tcW w:w="1885" w:type="dxa"/>
            <w:vAlign w:val="bottom"/>
          </w:tcPr>
          <w:p w14:paraId="3029A8DB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Schriftempfänger: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F9820" w14:textId="719EC8CB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19" w:type="dxa"/>
            <w:gridSpan w:val="2"/>
            <w:vAlign w:val="bottom"/>
          </w:tcPr>
          <w:p w14:paraId="27BBD0CE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625C2" w14:textId="25C3A231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33949" w:rsidRPr="00F64131" w14:paraId="5624395D" w14:textId="77777777" w:rsidTr="00BE16B1">
        <w:tc>
          <w:tcPr>
            <w:tcW w:w="1885" w:type="dxa"/>
            <w:vAlign w:val="bottom"/>
          </w:tcPr>
          <w:p w14:paraId="519194A8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  <w:vAlign w:val="bottom"/>
          </w:tcPr>
          <w:p w14:paraId="5900D090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bottom"/>
          </w:tcPr>
          <w:p w14:paraId="0F4E14DC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  <w:vAlign w:val="bottom"/>
          </w:tcPr>
          <w:p w14:paraId="4182E8A8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9D5" w:rsidRPr="00F64131" w14:paraId="56D1BB4E" w14:textId="77777777" w:rsidTr="00BE16B1">
        <w:tc>
          <w:tcPr>
            <w:tcW w:w="1885" w:type="dxa"/>
            <w:vAlign w:val="bottom"/>
          </w:tcPr>
          <w:p w14:paraId="46B997CD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Bankverbindung: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vAlign w:val="bottom"/>
          </w:tcPr>
          <w:p w14:paraId="59016658" w14:textId="63404C65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19" w:type="dxa"/>
            <w:gridSpan w:val="2"/>
            <w:vAlign w:val="bottom"/>
          </w:tcPr>
          <w:p w14:paraId="25C013C3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K</w:t>
            </w:r>
            <w:r w:rsidR="00BE16B1">
              <w:rPr>
                <w:rFonts w:ascii="Arial" w:hAnsi="Arial" w:cs="Arial"/>
                <w:sz w:val="22"/>
                <w:szCs w:val="22"/>
              </w:rPr>
              <w:t xml:space="preserve">onto </w:t>
            </w:r>
            <w:r w:rsidRPr="00F64131">
              <w:rPr>
                <w:rFonts w:ascii="Arial" w:hAnsi="Arial" w:cs="Arial"/>
                <w:sz w:val="22"/>
                <w:szCs w:val="22"/>
              </w:rPr>
              <w:t>Nr.</w:t>
            </w:r>
            <w:r w:rsidR="00BE16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vAlign w:val="bottom"/>
          </w:tcPr>
          <w:p w14:paraId="54C2F8DB" w14:textId="5DC9CB57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329D5" w:rsidRPr="00F64131" w14:paraId="733C8889" w14:textId="77777777" w:rsidTr="00BE16B1">
        <w:trPr>
          <w:trHeight w:val="407"/>
        </w:trPr>
        <w:tc>
          <w:tcPr>
            <w:tcW w:w="1885" w:type="dxa"/>
            <w:vAlign w:val="bottom"/>
          </w:tcPr>
          <w:p w14:paraId="470B7FB2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bottom"/>
          </w:tcPr>
          <w:p w14:paraId="1F2E99C5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bottom"/>
          </w:tcPr>
          <w:p w14:paraId="59CDE6B1" w14:textId="77777777" w:rsidR="00C329D5" w:rsidRPr="00F64131" w:rsidRDefault="00C329D5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Bankleitzahl</w:t>
            </w:r>
            <w:r w:rsidR="00E17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8031F" w14:textId="0DC72FB5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33949" w:rsidRPr="00F64131" w14:paraId="6B9F6F1A" w14:textId="77777777" w:rsidTr="00BE16B1">
        <w:trPr>
          <w:gridAfter w:val="1"/>
          <w:wAfter w:w="289" w:type="dxa"/>
          <w:trHeight w:val="285"/>
        </w:trPr>
        <w:tc>
          <w:tcPr>
            <w:tcW w:w="1885" w:type="dxa"/>
            <w:vAlign w:val="bottom"/>
          </w:tcPr>
          <w:p w14:paraId="744EEC86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12D4BB28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61CA55B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vAlign w:val="bottom"/>
          </w:tcPr>
          <w:p w14:paraId="140053E7" w14:textId="77777777" w:rsidR="00633949" w:rsidRPr="00F64131" w:rsidRDefault="00633949" w:rsidP="00E17C81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9D5" w:rsidRPr="00F64131" w14:paraId="64A7642B" w14:textId="77777777" w:rsidTr="00BE16B1">
        <w:trPr>
          <w:gridAfter w:val="2"/>
          <w:wAfter w:w="2053" w:type="dxa"/>
          <w:cantSplit/>
        </w:trPr>
        <w:tc>
          <w:tcPr>
            <w:tcW w:w="4179" w:type="dxa"/>
            <w:gridSpan w:val="2"/>
            <w:vAlign w:val="bottom"/>
          </w:tcPr>
          <w:p w14:paraId="5E761C66" w14:textId="77777777" w:rsidR="00C329D5" w:rsidRPr="00F64131" w:rsidRDefault="00C329D5" w:rsidP="0037376C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Anzahl der gesamten Vereinsmitglieder:</w:t>
            </w:r>
          </w:p>
        </w:tc>
        <w:tc>
          <w:tcPr>
            <w:tcW w:w="3199" w:type="dxa"/>
            <w:gridSpan w:val="5"/>
            <w:vAlign w:val="bottom"/>
          </w:tcPr>
          <w:p w14:paraId="742C5AE1" w14:textId="526C11CD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329D5" w:rsidRPr="00F64131" w14:paraId="1472497A" w14:textId="77777777" w:rsidTr="00BE16B1">
        <w:trPr>
          <w:gridAfter w:val="2"/>
          <w:wAfter w:w="2053" w:type="dxa"/>
          <w:cantSplit/>
        </w:trPr>
        <w:tc>
          <w:tcPr>
            <w:tcW w:w="4179" w:type="dxa"/>
            <w:gridSpan w:val="2"/>
            <w:vAlign w:val="bottom"/>
          </w:tcPr>
          <w:p w14:paraId="04BABE56" w14:textId="77777777" w:rsidR="00C329D5" w:rsidRPr="00F64131" w:rsidRDefault="00C329D5" w:rsidP="003737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Anzahl der aktiven Vereinsmitglieder:</w:t>
            </w:r>
          </w:p>
        </w:tc>
        <w:tc>
          <w:tcPr>
            <w:tcW w:w="3199" w:type="dxa"/>
            <w:gridSpan w:val="5"/>
            <w:vAlign w:val="bottom"/>
          </w:tcPr>
          <w:p w14:paraId="0B248E43" w14:textId="235AAB11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F799C71" w14:textId="77777777" w:rsidR="00C329D5" w:rsidRPr="00F64131" w:rsidRDefault="00C329D5" w:rsidP="00E17C81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 w:cs="Arial"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2058"/>
      </w:tblGrid>
      <w:tr w:rsidR="00C329D5" w:rsidRPr="00F64131" w14:paraId="3F0F2C6F" w14:textId="77777777" w:rsidTr="008E763B">
        <w:trPr>
          <w:cantSplit/>
        </w:trPr>
        <w:tc>
          <w:tcPr>
            <w:tcW w:w="3684" w:type="dxa"/>
          </w:tcPr>
          <w:p w14:paraId="7773940F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Gesamt: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03EAC7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Anzahl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529A5A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4131">
              <w:rPr>
                <w:rFonts w:ascii="Arial" w:hAnsi="Arial" w:cs="Arial"/>
                <w:sz w:val="22"/>
                <w:szCs w:val="22"/>
              </w:rPr>
              <w:t>Mitgl</w:t>
            </w:r>
            <w:proofErr w:type="spellEnd"/>
            <w:r w:rsidRPr="00F6413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64131">
              <w:rPr>
                <w:rFonts w:ascii="Arial" w:hAnsi="Arial" w:cs="Arial"/>
                <w:sz w:val="22"/>
                <w:szCs w:val="22"/>
              </w:rPr>
              <w:t>Beitr</w:t>
            </w:r>
            <w:proofErr w:type="spellEnd"/>
            <w:r w:rsidRPr="00F64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0F8422B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</w:tr>
      <w:tr w:rsidR="00C329D5" w:rsidRPr="00F64131" w14:paraId="2C4AA092" w14:textId="77777777" w:rsidTr="008E763B">
        <w:trPr>
          <w:cantSplit/>
        </w:trPr>
        <w:tc>
          <w:tcPr>
            <w:tcW w:w="3684" w:type="dxa"/>
          </w:tcPr>
          <w:p w14:paraId="44287CBC" w14:textId="6952FBEF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 xml:space="preserve">Aktive </w:t>
            </w:r>
            <w:r w:rsidR="008E763B">
              <w:rPr>
                <w:rFonts w:ascii="Arial" w:hAnsi="Arial" w:cs="Arial"/>
                <w:sz w:val="22"/>
                <w:szCs w:val="22"/>
              </w:rPr>
              <w:t xml:space="preserve">Kinder und </w:t>
            </w:r>
            <w:r w:rsidRPr="00F64131">
              <w:rPr>
                <w:rFonts w:ascii="Arial" w:hAnsi="Arial" w:cs="Arial"/>
                <w:sz w:val="22"/>
                <w:szCs w:val="22"/>
              </w:rPr>
              <w:t>Jugend</w:t>
            </w:r>
            <w:r w:rsidR="008E763B">
              <w:rPr>
                <w:rFonts w:ascii="Arial" w:hAnsi="Arial" w:cs="Arial"/>
                <w:sz w:val="22"/>
                <w:szCs w:val="22"/>
              </w:rPr>
              <w:t>liche</w:t>
            </w:r>
            <w:r w:rsidRPr="00F641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60D0A" w14:textId="77777777" w:rsidR="00C329D5" w:rsidRPr="00F64131" w:rsidRDefault="008719A1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32D" w14:textId="77777777" w:rsidR="00C329D5" w:rsidRPr="00F64131" w:rsidRDefault="008719A1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580CB" w14:textId="77777777" w:rsidR="00C329D5" w:rsidRPr="00F64131" w:rsidRDefault="008719A1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329D5" w:rsidRPr="00F64131" w14:paraId="5868B06B" w14:textId="77777777" w:rsidTr="008E763B">
        <w:trPr>
          <w:cantSplit/>
        </w:trPr>
        <w:tc>
          <w:tcPr>
            <w:tcW w:w="3684" w:type="dxa"/>
          </w:tcPr>
          <w:p w14:paraId="6C8D6797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Aktive Erwachsene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BFCC7" w14:textId="0552F73F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794" w14:textId="1023BFA1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95D5" w14:textId="31A6DC45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344E0DF" w14:textId="77777777" w:rsidR="00C329D5" w:rsidRPr="00F64131" w:rsidRDefault="00C329D5" w:rsidP="00BE16B1">
      <w:pPr>
        <w:pStyle w:val="Kopfzeile"/>
        <w:tabs>
          <w:tab w:val="clear" w:pos="4536"/>
          <w:tab w:val="clear" w:pos="9072"/>
        </w:tabs>
        <w:spacing w:before="80"/>
        <w:ind w:right="-286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C329D5" w:rsidRPr="00F64131" w14:paraId="0E7CBF7B" w14:textId="77777777" w:rsidTr="00BE16B1">
        <w:tc>
          <w:tcPr>
            <w:tcW w:w="2950" w:type="dxa"/>
          </w:tcPr>
          <w:p w14:paraId="4473A959" w14:textId="77777777" w:rsidR="00C329D5" w:rsidRPr="00F64131" w:rsidRDefault="00C329D5" w:rsidP="00BE16B1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t>Übungsstätte des Vereins: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2434891C" w14:textId="312584BE" w:rsidR="00C329D5" w:rsidRPr="00F64131" w:rsidRDefault="008719A1" w:rsidP="00014A75">
            <w:pPr>
              <w:pStyle w:val="Kopfzeile"/>
              <w:tabs>
                <w:tab w:val="clear" w:pos="4536"/>
                <w:tab w:val="clear" w:pos="9072"/>
              </w:tabs>
              <w:spacing w:before="80"/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F641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F641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4131">
              <w:rPr>
                <w:rFonts w:ascii="Arial" w:hAnsi="Arial" w:cs="Arial"/>
                <w:sz w:val="22"/>
                <w:szCs w:val="22"/>
              </w:rPr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="00545EC8">
              <w:rPr>
                <w:rFonts w:ascii="Arial" w:hAnsi="Arial" w:cs="Arial"/>
                <w:sz w:val="22"/>
                <w:szCs w:val="22"/>
              </w:rPr>
              <w:t> </w:t>
            </w:r>
            <w:r w:rsidRPr="00F641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62CA9006" w14:textId="77777777" w:rsidR="007A4FF1" w:rsidRPr="00F64131" w:rsidRDefault="007A4FF1" w:rsidP="00E17C81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 w:cs="Arial"/>
          <w:sz w:val="22"/>
          <w:szCs w:val="22"/>
        </w:rPr>
      </w:pPr>
    </w:p>
    <w:p w14:paraId="100414D1" w14:textId="77777777" w:rsidR="00C329D5" w:rsidRPr="00F64131" w:rsidRDefault="00C329D5" w:rsidP="00E17C81">
      <w:pPr>
        <w:pStyle w:val="Kopfzeile"/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b/>
          <w:bCs/>
          <w:u w:val="single"/>
        </w:rPr>
      </w:pPr>
      <w:r w:rsidRPr="00F64131">
        <w:rPr>
          <w:rFonts w:ascii="Arial" w:hAnsi="Arial" w:cs="Arial"/>
          <w:b/>
          <w:bCs/>
          <w:u w:val="single"/>
        </w:rPr>
        <w:t>Möglichkeiten der Subventionsan</w:t>
      </w:r>
      <w:r w:rsidR="0006254E">
        <w:rPr>
          <w:rFonts w:ascii="Arial" w:hAnsi="Arial" w:cs="Arial"/>
          <w:b/>
          <w:bCs/>
          <w:u w:val="single"/>
        </w:rPr>
        <w:t>träge</w:t>
      </w:r>
      <w:r w:rsidRPr="00F64131">
        <w:rPr>
          <w:rFonts w:ascii="Arial" w:hAnsi="Arial" w:cs="Arial"/>
          <w:b/>
          <w:bCs/>
          <w:u w:val="single"/>
        </w:rPr>
        <w:t>:</w:t>
      </w:r>
    </w:p>
    <w:p w14:paraId="079F5937" w14:textId="77777777" w:rsidR="00C329D5" w:rsidRPr="00E17C81" w:rsidRDefault="00C329D5" w:rsidP="00E17C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072E4ACE" w14:textId="5F9BC596" w:rsidR="00C329D5" w:rsidRPr="00F64131" w:rsidRDefault="00C329D5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Grundsubvention (An</w:t>
      </w:r>
      <w:r w:rsidR="0006254E">
        <w:rPr>
          <w:rFonts w:ascii="Arial" w:hAnsi="Arial" w:cs="Arial"/>
          <w:sz w:val="22"/>
          <w:szCs w:val="22"/>
        </w:rPr>
        <w:t>trag</w:t>
      </w:r>
      <w:r w:rsidRPr="00F64131">
        <w:rPr>
          <w:rFonts w:ascii="Arial" w:hAnsi="Arial" w:cs="Arial"/>
          <w:sz w:val="22"/>
          <w:szCs w:val="22"/>
        </w:rPr>
        <w:t xml:space="preserve"> kann am Anfang eines Jahres gestellt werden)</w:t>
      </w:r>
      <w:r w:rsidR="0006254E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bookmarkStart w:id="20" w:name="Kontrollkästchen1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15F880AE" w14:textId="77777777" w:rsidR="00C329D5" w:rsidRPr="00F64131" w:rsidRDefault="00C329D5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Subventionen für Trainer und Übungsleiter</w:t>
      </w:r>
      <w:r w:rsidRPr="00F64131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bookmarkStart w:id="21" w:name="Kontrollkästchen2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96D3D64" w14:textId="48C0345E" w:rsidR="00C329D5" w:rsidRPr="00F64131" w:rsidRDefault="004E5C33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Kinder- und </w:t>
      </w:r>
      <w:r w:rsidR="00C329D5" w:rsidRPr="00F64131">
        <w:rPr>
          <w:rFonts w:ascii="Arial" w:hAnsi="Arial" w:cs="Arial"/>
          <w:sz w:val="22"/>
          <w:szCs w:val="22"/>
        </w:rPr>
        <w:t>Jugendförderung</w:t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r w:rsidR="00C329D5" w:rsidRPr="00F64131">
        <w:rPr>
          <w:rFonts w:ascii="Arial" w:hAnsi="Arial" w:cs="Arial"/>
          <w:sz w:val="22"/>
          <w:szCs w:val="22"/>
        </w:rPr>
        <w:tab/>
      </w:r>
      <w:bookmarkStart w:id="22" w:name="Kontrollkästchen3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6ED92FA5" w14:textId="77777777" w:rsidR="00C329D5" w:rsidRPr="00F64131" w:rsidRDefault="00C329D5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Investitionssubvention</w:t>
      </w:r>
      <w:r w:rsidRPr="00F64131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="007F0852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bookmarkStart w:id="23" w:name="Kontrollkästchen4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1D05B2C5" w14:textId="77777777" w:rsidR="00C329D5" w:rsidRPr="00F64131" w:rsidRDefault="00C329D5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Leistungssubvention</w:t>
      </w:r>
      <w:r w:rsidR="00947C57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bookmarkStart w:id="24" w:name="Kontrollkästchen5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7EA803B5" w14:textId="77777777" w:rsidR="00C329D5" w:rsidRPr="00F64131" w:rsidRDefault="00C329D5" w:rsidP="00E17C8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64131">
        <w:rPr>
          <w:rFonts w:ascii="Arial" w:hAnsi="Arial" w:cs="Arial"/>
          <w:sz w:val="22"/>
          <w:szCs w:val="22"/>
        </w:rPr>
        <w:t>Veranstaltungssubvention</w:t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r w:rsidRPr="00F64131">
        <w:rPr>
          <w:rFonts w:ascii="Arial" w:hAnsi="Arial" w:cs="Arial"/>
          <w:sz w:val="22"/>
          <w:szCs w:val="22"/>
        </w:rPr>
        <w:tab/>
      </w:r>
      <w:bookmarkStart w:id="25" w:name="Kontrollkästchen6"/>
      <w:r w:rsidR="00F64131" w:rsidRPr="00F64131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64131" w:rsidRPr="00F64131">
        <w:rPr>
          <w:rFonts w:ascii="Arial" w:hAnsi="Arial" w:cs="Arial"/>
          <w:sz w:val="22"/>
          <w:szCs w:val="22"/>
        </w:rPr>
        <w:instrText xml:space="preserve"> FORMCHECKBOX </w:instrText>
      </w:r>
      <w:r w:rsidR="00800666">
        <w:rPr>
          <w:rFonts w:ascii="Arial" w:hAnsi="Arial" w:cs="Arial"/>
          <w:sz w:val="22"/>
          <w:szCs w:val="22"/>
        </w:rPr>
      </w:r>
      <w:r w:rsidR="00800666">
        <w:rPr>
          <w:rFonts w:ascii="Arial" w:hAnsi="Arial" w:cs="Arial"/>
          <w:sz w:val="22"/>
          <w:szCs w:val="22"/>
        </w:rPr>
        <w:fldChar w:fldCharType="separate"/>
      </w:r>
      <w:r w:rsidR="00F64131" w:rsidRPr="00F64131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0EA33649" w14:textId="139B8BDD" w:rsidR="00C329D5" w:rsidRDefault="00C329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151461F" w14:textId="77777777" w:rsidR="00E175FF" w:rsidRPr="00F64131" w:rsidRDefault="00E175F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66647FE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64131">
        <w:rPr>
          <w:rFonts w:ascii="Arial" w:hAnsi="Arial" w:cs="Arial"/>
          <w:b/>
          <w:bCs/>
          <w:u w:val="single"/>
        </w:rPr>
        <w:lastRenderedPageBreak/>
        <w:t>Nachweise die zu erbringen sind:</w:t>
      </w:r>
    </w:p>
    <w:p w14:paraId="3CE49AF7" w14:textId="77777777" w:rsidR="004331FB" w:rsidRDefault="004331FB" w:rsidP="00646DF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b/>
          <w:i/>
          <w:u w:val="single"/>
        </w:rPr>
      </w:pPr>
    </w:p>
    <w:p w14:paraId="2919B858" w14:textId="77777777" w:rsidR="00C329D5" w:rsidRPr="00D359EB" w:rsidRDefault="00C329D5" w:rsidP="00646DF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b/>
          <w:i/>
          <w:u w:val="single"/>
        </w:rPr>
      </w:pPr>
      <w:r w:rsidRPr="00D359EB">
        <w:rPr>
          <w:rFonts w:ascii="Arial" w:hAnsi="Arial" w:cs="Arial"/>
          <w:b/>
          <w:i/>
          <w:u w:val="single"/>
        </w:rPr>
        <w:t>Grundsubvention</w:t>
      </w:r>
    </w:p>
    <w:p w14:paraId="5AC1CDCD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F64131">
        <w:rPr>
          <w:rFonts w:ascii="Arial" w:hAnsi="Arial" w:cs="Arial"/>
        </w:rPr>
        <w:tab/>
      </w:r>
    </w:p>
    <w:p w14:paraId="58011666" w14:textId="52F9D0F1" w:rsidR="00C329D5" w:rsidRPr="00F64131" w:rsidRDefault="00C329D5" w:rsidP="00D359EB">
      <w:pPr>
        <w:pStyle w:val="Kopfzeile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F64131">
        <w:rPr>
          <w:rFonts w:ascii="Arial" w:hAnsi="Arial" w:cs="Arial"/>
        </w:rPr>
        <w:t>Hier genügt es</w:t>
      </w:r>
      <w:r w:rsidR="00947C57">
        <w:rPr>
          <w:rFonts w:ascii="Arial" w:hAnsi="Arial" w:cs="Arial"/>
        </w:rPr>
        <w:t>,</w:t>
      </w:r>
      <w:r w:rsidRPr="00F64131">
        <w:rPr>
          <w:rFonts w:ascii="Arial" w:hAnsi="Arial" w:cs="Arial"/>
        </w:rPr>
        <w:t xml:space="preserve"> wenn die Seite 1 ausgefüllt wird</w:t>
      </w:r>
      <w:r w:rsidR="00947C57">
        <w:rPr>
          <w:rFonts w:ascii="Arial" w:hAnsi="Arial" w:cs="Arial"/>
        </w:rPr>
        <w:t>,</w:t>
      </w:r>
      <w:r w:rsidRPr="00F64131">
        <w:rPr>
          <w:rFonts w:ascii="Arial" w:hAnsi="Arial" w:cs="Arial"/>
        </w:rPr>
        <w:t xml:space="preserve"> um anhand der Mitgliederzahl</w:t>
      </w:r>
      <w:r w:rsidR="00D359EB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</w:rPr>
        <w:t xml:space="preserve">die Höhe der Grundsubvention zu </w:t>
      </w:r>
      <w:r w:rsidR="00C530A1" w:rsidRPr="00F64131">
        <w:rPr>
          <w:rFonts w:ascii="Arial" w:hAnsi="Arial" w:cs="Arial"/>
        </w:rPr>
        <w:t>ermitteln. Die</w:t>
      </w:r>
      <w:r w:rsidRPr="00F64131">
        <w:rPr>
          <w:rFonts w:ascii="Arial" w:hAnsi="Arial" w:cs="Arial"/>
        </w:rPr>
        <w:t xml:space="preserve"> Grundsubvention kann am Anfang jede</w:t>
      </w:r>
      <w:r w:rsidR="00947C57">
        <w:rPr>
          <w:rFonts w:ascii="Arial" w:hAnsi="Arial" w:cs="Arial"/>
        </w:rPr>
        <w:t>n</w:t>
      </w:r>
      <w:r w:rsidRPr="00F64131">
        <w:rPr>
          <w:rFonts w:ascii="Arial" w:hAnsi="Arial" w:cs="Arial"/>
        </w:rPr>
        <w:t xml:space="preserve"> Jahres beantragt</w:t>
      </w:r>
      <w:r w:rsidR="00D83368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</w:rPr>
        <w:t>werden und unterliegt keinem besonderen Verwendungszweck.</w:t>
      </w:r>
    </w:p>
    <w:p w14:paraId="3CC53A98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565B680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D359EB">
        <w:rPr>
          <w:rFonts w:ascii="Arial" w:hAnsi="Arial" w:cs="Arial"/>
          <w:b/>
          <w:i/>
          <w:u w:val="single"/>
        </w:rPr>
        <w:t>Subvention für Trainer und Übungsleiter</w:t>
      </w:r>
      <w:r w:rsidR="008D2078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  <w:sz w:val="20"/>
          <w:szCs w:val="20"/>
        </w:rPr>
        <w:t>(nur für Nachwuchstraining)</w:t>
      </w:r>
    </w:p>
    <w:p w14:paraId="5A17522C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F64131">
        <w:rPr>
          <w:rFonts w:ascii="Arial" w:hAnsi="Arial" w:cs="Arial"/>
        </w:rPr>
        <w:tab/>
      </w:r>
    </w:p>
    <w:p w14:paraId="4BB83D9F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F64131">
        <w:rPr>
          <w:rFonts w:ascii="Arial" w:hAnsi="Arial" w:cs="Arial"/>
        </w:rPr>
        <w:tab/>
        <w:t>Hier gelten die Bestimmungen des Landes Vorarlberg</w:t>
      </w:r>
    </w:p>
    <w:p w14:paraId="7620DC38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5AD39EA" w14:textId="4535CFD5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="00613482" w:rsidRPr="00613482">
        <w:rPr>
          <w:rFonts w:ascii="Arial" w:hAnsi="Arial" w:cs="Arial"/>
          <w:b/>
          <w:i/>
          <w:u w:val="single"/>
        </w:rPr>
        <w:t xml:space="preserve">Kinder- und </w:t>
      </w:r>
      <w:r w:rsidRPr="007F0852">
        <w:rPr>
          <w:rFonts w:ascii="Arial" w:hAnsi="Arial" w:cs="Arial"/>
          <w:b/>
          <w:i/>
          <w:u w:val="single"/>
        </w:rPr>
        <w:t>J</w:t>
      </w:r>
      <w:r w:rsidRPr="00D359EB">
        <w:rPr>
          <w:rFonts w:ascii="Arial" w:hAnsi="Arial" w:cs="Arial"/>
          <w:b/>
          <w:i/>
          <w:u w:val="single"/>
        </w:rPr>
        <w:t>ugendförderung</w:t>
      </w:r>
      <w:r w:rsidRPr="00F64131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  <w:sz w:val="20"/>
        </w:rPr>
        <w:t>(immer rückwirkend)</w:t>
      </w:r>
    </w:p>
    <w:p w14:paraId="4193C3AA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F2C5CED" w14:textId="77777777" w:rsidR="00E175FF" w:rsidRDefault="00C329D5" w:rsidP="0006254E">
      <w:pPr>
        <w:pStyle w:val="Kopfzeile"/>
        <w:tabs>
          <w:tab w:val="clear" w:pos="4536"/>
          <w:tab w:val="clear" w:pos="9072"/>
        </w:tabs>
        <w:ind w:left="1410"/>
        <w:rPr>
          <w:rFonts w:ascii="Arial" w:hAnsi="Arial" w:cs="Arial"/>
          <w:sz w:val="20"/>
        </w:rPr>
      </w:pPr>
      <w:r w:rsidRPr="00F64131">
        <w:rPr>
          <w:rFonts w:ascii="Arial" w:hAnsi="Arial" w:cs="Arial"/>
        </w:rPr>
        <w:t>Hier gilt d</w:t>
      </w:r>
      <w:r w:rsidR="008D2078">
        <w:rPr>
          <w:rFonts w:ascii="Arial" w:hAnsi="Arial" w:cs="Arial"/>
        </w:rPr>
        <w:t>as</w:t>
      </w:r>
      <w:r w:rsidRPr="00F64131">
        <w:rPr>
          <w:rFonts w:ascii="Arial" w:hAnsi="Arial" w:cs="Arial"/>
        </w:rPr>
        <w:t xml:space="preserve"> </w:t>
      </w:r>
      <w:r w:rsidR="0006254E" w:rsidRPr="0006254E">
        <w:rPr>
          <w:rFonts w:ascii="Arial" w:hAnsi="Arial" w:cs="Arial"/>
        </w:rPr>
        <w:t xml:space="preserve">Antragsformular </w:t>
      </w:r>
      <w:r w:rsidR="00E175FF">
        <w:rPr>
          <w:rFonts w:ascii="Arial" w:hAnsi="Arial" w:cs="Arial"/>
        </w:rPr>
        <w:t xml:space="preserve">Kinder- und </w:t>
      </w:r>
      <w:r w:rsidR="0006254E" w:rsidRPr="0006254E">
        <w:rPr>
          <w:rFonts w:ascii="Arial" w:hAnsi="Arial" w:cs="Arial"/>
        </w:rPr>
        <w:t>Jugendförderung</w:t>
      </w:r>
      <w:r w:rsidRPr="00F64131">
        <w:rPr>
          <w:rFonts w:ascii="Arial" w:hAnsi="Arial" w:cs="Arial"/>
        </w:rPr>
        <w:t xml:space="preserve"> von der Gemeinde </w:t>
      </w:r>
      <w:r w:rsidR="00C530A1" w:rsidRPr="00F64131">
        <w:rPr>
          <w:rFonts w:ascii="Arial" w:hAnsi="Arial" w:cs="Arial"/>
        </w:rPr>
        <w:t>mit Namen</w:t>
      </w:r>
      <w:r w:rsidR="004331FB">
        <w:rPr>
          <w:rFonts w:ascii="Arial" w:hAnsi="Arial" w:cs="Arial"/>
        </w:rPr>
        <w:t>, Geburtsjahr</w:t>
      </w:r>
      <w:r w:rsidRPr="00F64131">
        <w:rPr>
          <w:rFonts w:ascii="Arial" w:hAnsi="Arial" w:cs="Arial"/>
        </w:rPr>
        <w:t xml:space="preserve"> und Anschrift</w:t>
      </w:r>
      <w:r w:rsidR="004331FB">
        <w:rPr>
          <w:rFonts w:ascii="Arial" w:hAnsi="Arial" w:cs="Arial"/>
        </w:rPr>
        <w:t xml:space="preserve"> </w:t>
      </w:r>
      <w:r w:rsidRPr="00F64131">
        <w:rPr>
          <w:rFonts w:ascii="Arial" w:hAnsi="Arial" w:cs="Arial"/>
        </w:rPr>
        <w:t>des Jugendlichen</w:t>
      </w:r>
      <w:r w:rsidRPr="008D2078">
        <w:rPr>
          <w:rFonts w:ascii="Arial" w:hAnsi="Arial" w:cs="Arial"/>
          <w:sz w:val="20"/>
        </w:rPr>
        <w:t>.</w:t>
      </w:r>
      <w:r w:rsidR="008D2078">
        <w:rPr>
          <w:rFonts w:ascii="Arial" w:hAnsi="Arial" w:cs="Arial"/>
          <w:sz w:val="20"/>
        </w:rPr>
        <w:t xml:space="preserve"> </w:t>
      </w:r>
    </w:p>
    <w:p w14:paraId="5CC61BAF" w14:textId="018D9226" w:rsidR="00C329D5" w:rsidRPr="00F64131" w:rsidRDefault="008D2078" w:rsidP="0006254E">
      <w:pPr>
        <w:pStyle w:val="Kopfzeile"/>
        <w:tabs>
          <w:tab w:val="clear" w:pos="4536"/>
          <w:tab w:val="clear" w:pos="9072"/>
        </w:tabs>
        <w:ind w:left="1410"/>
        <w:rPr>
          <w:rFonts w:ascii="Arial" w:hAnsi="Arial" w:cs="Arial"/>
        </w:rPr>
      </w:pPr>
      <w:r w:rsidRPr="008D2078">
        <w:rPr>
          <w:rFonts w:ascii="Arial" w:hAnsi="Arial" w:cs="Arial"/>
          <w:sz w:val="20"/>
        </w:rPr>
        <w:t xml:space="preserve">(nur </w:t>
      </w:r>
      <w:proofErr w:type="spellStart"/>
      <w:r w:rsidRPr="008D2078">
        <w:rPr>
          <w:rFonts w:ascii="Arial" w:hAnsi="Arial" w:cs="Arial"/>
          <w:sz w:val="20"/>
        </w:rPr>
        <w:t>Fußacher</w:t>
      </w:r>
      <w:proofErr w:type="spellEnd"/>
      <w:r w:rsidRPr="008D2078">
        <w:rPr>
          <w:rFonts w:ascii="Arial" w:hAnsi="Arial" w:cs="Arial"/>
          <w:sz w:val="20"/>
        </w:rPr>
        <w:t xml:space="preserve"> Mitglieder)</w:t>
      </w:r>
    </w:p>
    <w:p w14:paraId="3720FAFE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749A3C4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D359EB">
        <w:rPr>
          <w:rFonts w:ascii="Arial" w:hAnsi="Arial" w:cs="Arial"/>
          <w:b/>
          <w:i/>
          <w:u w:val="single"/>
        </w:rPr>
        <w:t>Investitionssubvention</w:t>
      </w:r>
      <w:r w:rsidRPr="00F64131">
        <w:rPr>
          <w:rFonts w:ascii="Arial" w:hAnsi="Arial" w:cs="Arial"/>
        </w:rPr>
        <w:t xml:space="preserve"> max. € 1.000,00 </w:t>
      </w:r>
    </w:p>
    <w:p w14:paraId="2F1C403D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9D93A2D" w14:textId="77777777" w:rsidR="00BE2820" w:rsidRDefault="00BE2820" w:rsidP="00BE2820">
      <w:pPr>
        <w:pStyle w:val="Kopfzeile"/>
        <w:tabs>
          <w:tab w:val="clear" w:pos="4536"/>
          <w:tab w:val="clear" w:pos="9072"/>
        </w:tabs>
        <w:ind w:left="708" w:firstLine="708"/>
        <w:rPr>
          <w:rFonts w:ascii="Arial" w:hAnsi="Arial" w:cs="Arial"/>
        </w:rPr>
      </w:pPr>
      <w:r w:rsidRPr="00F64131">
        <w:rPr>
          <w:rFonts w:ascii="Arial" w:hAnsi="Arial" w:cs="Arial"/>
        </w:rPr>
        <w:t>Hier muss eine eigene Aufstellung beigebracht werden</w:t>
      </w:r>
      <w:r w:rsidR="00947C57">
        <w:rPr>
          <w:rFonts w:ascii="Arial" w:hAnsi="Arial" w:cs="Arial"/>
        </w:rPr>
        <w:t>.</w:t>
      </w:r>
    </w:p>
    <w:p w14:paraId="4D99BE44" w14:textId="77777777" w:rsidR="00C329D5" w:rsidRPr="00F64131" w:rsidRDefault="00947C57" w:rsidP="00947C57">
      <w:pPr>
        <w:pStyle w:val="Kopfzeile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947C57">
        <w:rPr>
          <w:rFonts w:ascii="Arial" w:hAnsi="Arial" w:cs="Arial"/>
        </w:rPr>
        <w:t>Dem Antrag ist ein entsprechender Kostenvoranschlag oder eine Kostenaufstellung beizulegen.</w:t>
      </w:r>
    </w:p>
    <w:p w14:paraId="1E252274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1A77743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D359EB">
        <w:rPr>
          <w:rFonts w:ascii="Arial" w:hAnsi="Arial" w:cs="Arial"/>
          <w:b/>
          <w:i/>
          <w:u w:val="single"/>
        </w:rPr>
        <w:t>Leistungssubvention</w:t>
      </w:r>
      <w:r w:rsidRPr="00F64131">
        <w:rPr>
          <w:rFonts w:ascii="Arial" w:hAnsi="Arial" w:cs="Arial"/>
        </w:rPr>
        <w:t xml:space="preserve"> max. € 400,00 </w:t>
      </w:r>
      <w:r w:rsidRPr="00F64131">
        <w:rPr>
          <w:rFonts w:ascii="Arial" w:hAnsi="Arial" w:cs="Arial"/>
          <w:sz w:val="20"/>
        </w:rPr>
        <w:t>(immer rückwirkend)</w:t>
      </w:r>
    </w:p>
    <w:p w14:paraId="609704E1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CA306C7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F64131">
        <w:rPr>
          <w:rFonts w:ascii="Arial" w:hAnsi="Arial" w:cs="Arial"/>
        </w:rPr>
        <w:tab/>
        <w:t>Hier muss eine eigene Aufstellung beigebracht werden</w:t>
      </w:r>
      <w:r w:rsidR="00947C57">
        <w:rPr>
          <w:rFonts w:ascii="Arial" w:hAnsi="Arial" w:cs="Arial"/>
        </w:rPr>
        <w:t>.</w:t>
      </w:r>
    </w:p>
    <w:p w14:paraId="3547CE5F" w14:textId="6087C34F" w:rsidR="00947C57" w:rsidRDefault="00947C57" w:rsidP="004331FB">
      <w:pPr>
        <w:pStyle w:val="Kopfzeile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Voraussetzung zur Erlangung der Leistungssubvention ist die Vorlage </w:t>
      </w:r>
      <w:r w:rsidR="00C530A1">
        <w:rPr>
          <w:rFonts w:ascii="Arial" w:hAnsi="Arial" w:cs="Arial"/>
        </w:rPr>
        <w:t>von Teilnehmerlisten</w:t>
      </w:r>
      <w:r>
        <w:rPr>
          <w:rFonts w:ascii="Arial" w:hAnsi="Arial" w:cs="Arial"/>
        </w:rPr>
        <w:t xml:space="preserve">, Ergebnislisten sowie von </w:t>
      </w:r>
      <w:proofErr w:type="spellStart"/>
      <w:r>
        <w:rPr>
          <w:rFonts w:ascii="Arial" w:hAnsi="Arial" w:cs="Arial"/>
        </w:rPr>
        <w:t>Orginalrechnungen</w:t>
      </w:r>
      <w:proofErr w:type="spellEnd"/>
      <w:r>
        <w:rPr>
          <w:rFonts w:ascii="Arial" w:hAnsi="Arial" w:cs="Arial"/>
        </w:rPr>
        <w:t xml:space="preserve"> samt entsprechenden Zahlungsbelegen über die angefallenen Kosten.</w:t>
      </w:r>
    </w:p>
    <w:p w14:paraId="1EC4D054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F78FABB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D359EB">
        <w:rPr>
          <w:rFonts w:ascii="Arial" w:hAnsi="Arial" w:cs="Arial"/>
          <w:b/>
          <w:i/>
          <w:u w:val="single"/>
        </w:rPr>
        <w:t>Veranstaltungssubvention</w:t>
      </w:r>
      <w:r w:rsidRPr="00F64131">
        <w:rPr>
          <w:rFonts w:ascii="Arial" w:hAnsi="Arial" w:cs="Arial"/>
        </w:rPr>
        <w:t xml:space="preserve"> </w:t>
      </w:r>
    </w:p>
    <w:p w14:paraId="5F37DE6E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5CFD98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F64131">
        <w:rPr>
          <w:rFonts w:ascii="Arial" w:hAnsi="Arial" w:cs="Arial"/>
        </w:rPr>
        <w:tab/>
      </w:r>
      <w:r w:rsidRPr="00F64131">
        <w:rPr>
          <w:rFonts w:ascii="Arial" w:hAnsi="Arial" w:cs="Arial"/>
        </w:rPr>
        <w:tab/>
        <w:t>Hier muss eine eigene Aufstellung beigebracht werden</w:t>
      </w:r>
      <w:r w:rsidR="004331FB">
        <w:rPr>
          <w:rFonts w:ascii="Arial" w:hAnsi="Arial" w:cs="Arial"/>
        </w:rPr>
        <w:t>.</w:t>
      </w:r>
    </w:p>
    <w:p w14:paraId="7379B60A" w14:textId="77777777" w:rsidR="00C329D5" w:rsidRPr="00F64131" w:rsidRDefault="004331FB" w:rsidP="004331FB">
      <w:pPr>
        <w:pStyle w:val="Kopfzeile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4331FB">
        <w:rPr>
          <w:rFonts w:ascii="Arial" w:hAnsi="Arial" w:cs="Arial"/>
        </w:rPr>
        <w:t>Dem Antrag ist ein entsprechender Kostenvoranschlag oder eine Kostenaufstellung und die Teilnehmerzahl beizulegen.</w:t>
      </w:r>
    </w:p>
    <w:p w14:paraId="1F49875C" w14:textId="77777777" w:rsidR="00C329D5" w:rsidRPr="00F64131" w:rsidRDefault="00C329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2DA9349" w14:textId="77777777" w:rsidR="00C329D5" w:rsidRDefault="00C329D5" w:rsidP="00646DF3">
      <w:pPr>
        <w:pStyle w:val="Kopfzeile"/>
        <w:tabs>
          <w:tab w:val="clear" w:pos="4536"/>
          <w:tab w:val="clear" w:pos="9072"/>
        </w:tabs>
        <w:ind w:right="-1"/>
        <w:rPr>
          <w:rFonts w:ascii="Arial" w:hAnsi="Arial" w:cs="Arial"/>
        </w:rPr>
      </w:pPr>
      <w:r w:rsidRPr="00F64131">
        <w:rPr>
          <w:rFonts w:ascii="Arial" w:hAnsi="Arial" w:cs="Arial"/>
        </w:rPr>
        <w:t xml:space="preserve">Wir bestätigen hiermit, dass </w:t>
      </w:r>
      <w:r w:rsidR="004331FB">
        <w:rPr>
          <w:rFonts w:ascii="Arial" w:hAnsi="Arial" w:cs="Arial"/>
        </w:rPr>
        <w:t>uns</w:t>
      </w:r>
      <w:r w:rsidRPr="00F64131">
        <w:rPr>
          <w:rFonts w:ascii="Arial" w:hAnsi="Arial" w:cs="Arial"/>
        </w:rPr>
        <w:t xml:space="preserve"> die </w:t>
      </w:r>
      <w:r w:rsidR="00117B09" w:rsidRPr="00117B09">
        <w:rPr>
          <w:rFonts w:ascii="Arial" w:hAnsi="Arial" w:cs="Arial"/>
        </w:rPr>
        <w:t>Richtlinien zur Gewährung von Sportförderungs</w:t>
      </w:r>
      <w:r w:rsidR="00117B09">
        <w:rPr>
          <w:rFonts w:ascii="Arial" w:hAnsi="Arial" w:cs="Arial"/>
        </w:rPr>
        <w:t>-</w:t>
      </w:r>
      <w:r w:rsidR="00117B09" w:rsidRPr="00117B09">
        <w:rPr>
          <w:rFonts w:ascii="Arial" w:hAnsi="Arial" w:cs="Arial"/>
        </w:rPr>
        <w:t>beiträgen durch die Gemeinde Fußach</w:t>
      </w:r>
      <w:r w:rsidR="00117B09" w:rsidRPr="00F64131">
        <w:rPr>
          <w:rFonts w:ascii="Arial" w:hAnsi="Arial" w:cs="Arial"/>
        </w:rPr>
        <w:t xml:space="preserve"> </w:t>
      </w:r>
      <w:r w:rsidR="004331FB">
        <w:rPr>
          <w:rFonts w:ascii="Arial" w:hAnsi="Arial" w:cs="Arial"/>
        </w:rPr>
        <w:t>bekannt sind</w:t>
      </w:r>
      <w:r w:rsidRPr="00F64131">
        <w:rPr>
          <w:rFonts w:ascii="Arial" w:hAnsi="Arial" w:cs="Arial"/>
        </w:rPr>
        <w:t>.</w:t>
      </w:r>
    </w:p>
    <w:p w14:paraId="2626EDD8" w14:textId="77777777" w:rsidR="004331FB" w:rsidRDefault="004331FB" w:rsidP="00646DF3">
      <w:pPr>
        <w:pStyle w:val="Kopfzeile"/>
        <w:tabs>
          <w:tab w:val="clear" w:pos="4536"/>
          <w:tab w:val="clear" w:pos="9072"/>
        </w:tabs>
        <w:ind w:right="-1"/>
        <w:rPr>
          <w:rFonts w:ascii="Arial" w:hAnsi="Arial" w:cs="Arial"/>
        </w:rPr>
      </w:pPr>
    </w:p>
    <w:p w14:paraId="3E7F31FD" w14:textId="530DA659" w:rsidR="0098294B" w:rsidRPr="00F64131" w:rsidRDefault="0098294B" w:rsidP="00646DF3">
      <w:pPr>
        <w:pStyle w:val="Kopfzeile"/>
        <w:tabs>
          <w:tab w:val="clear" w:pos="4536"/>
          <w:tab w:val="clear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Beilagen: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45EC8">
        <w:rPr>
          <w:rFonts w:ascii="Arial" w:hAnsi="Arial" w:cs="Arial"/>
        </w:rPr>
        <w:t> </w:t>
      </w:r>
      <w:r w:rsidR="00545EC8">
        <w:rPr>
          <w:rFonts w:ascii="Arial" w:hAnsi="Arial" w:cs="Arial"/>
        </w:rPr>
        <w:t> </w:t>
      </w:r>
      <w:r w:rsidR="00545EC8">
        <w:rPr>
          <w:rFonts w:ascii="Arial" w:hAnsi="Arial" w:cs="Arial"/>
        </w:rPr>
        <w:t> </w:t>
      </w:r>
      <w:r w:rsidR="00545EC8">
        <w:rPr>
          <w:rFonts w:ascii="Arial" w:hAnsi="Arial" w:cs="Arial"/>
        </w:rPr>
        <w:t> </w:t>
      </w:r>
      <w:r w:rsidR="00545EC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30AD8B6E" w14:textId="535C95EC" w:rsidR="00646DF3" w:rsidRPr="00F64131" w:rsidRDefault="00646DF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C329D5" w:rsidRPr="00F64131" w14:paraId="46BCD0F4" w14:textId="77777777" w:rsidTr="004331FB">
        <w:tc>
          <w:tcPr>
            <w:tcW w:w="4465" w:type="dxa"/>
            <w:vAlign w:val="center"/>
          </w:tcPr>
          <w:p w14:paraId="0CCAD09C" w14:textId="77094FFD" w:rsidR="00C329D5" w:rsidRPr="00F64131" w:rsidRDefault="00C329D5" w:rsidP="00014A7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64131">
              <w:rPr>
                <w:rFonts w:ascii="Arial" w:hAnsi="Arial" w:cs="Arial"/>
              </w:rPr>
              <w:t>Datum:</w:t>
            </w:r>
            <w:r w:rsidR="00F64131" w:rsidRPr="00F64131">
              <w:rPr>
                <w:rFonts w:ascii="Arial" w:hAnsi="Arial" w:cs="Arial"/>
              </w:rPr>
              <w:t xml:space="preserve"> </w:t>
            </w:r>
            <w:r w:rsidR="00F64131" w:rsidRPr="00F6413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F64131" w:rsidRPr="00F64131">
              <w:rPr>
                <w:rFonts w:ascii="Arial" w:hAnsi="Arial" w:cs="Arial"/>
              </w:rPr>
              <w:instrText xml:space="preserve"> FORMTEXT </w:instrText>
            </w:r>
            <w:r w:rsidR="00F64131" w:rsidRPr="00F64131">
              <w:rPr>
                <w:rFonts w:ascii="Arial" w:hAnsi="Arial" w:cs="Arial"/>
              </w:rPr>
            </w:r>
            <w:r w:rsidR="00F64131" w:rsidRPr="00F64131">
              <w:rPr>
                <w:rFonts w:ascii="Arial" w:hAnsi="Arial" w:cs="Arial"/>
              </w:rPr>
              <w:fldChar w:fldCharType="separate"/>
            </w:r>
            <w:r w:rsidR="00545EC8">
              <w:rPr>
                <w:rFonts w:ascii="Arial" w:hAnsi="Arial" w:cs="Arial"/>
              </w:rPr>
              <w:t> </w:t>
            </w:r>
            <w:r w:rsidR="00545EC8">
              <w:rPr>
                <w:rFonts w:ascii="Arial" w:hAnsi="Arial" w:cs="Arial"/>
              </w:rPr>
              <w:t> </w:t>
            </w:r>
            <w:r w:rsidR="00545EC8">
              <w:rPr>
                <w:rFonts w:ascii="Arial" w:hAnsi="Arial" w:cs="Arial"/>
              </w:rPr>
              <w:t> </w:t>
            </w:r>
            <w:r w:rsidR="00545EC8">
              <w:rPr>
                <w:rFonts w:ascii="Arial" w:hAnsi="Arial" w:cs="Arial"/>
              </w:rPr>
              <w:t> </w:t>
            </w:r>
            <w:r w:rsidR="00545EC8">
              <w:rPr>
                <w:rFonts w:ascii="Arial" w:hAnsi="Arial" w:cs="Arial"/>
              </w:rPr>
              <w:t> </w:t>
            </w:r>
            <w:r w:rsidR="00F64131" w:rsidRPr="00F6413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536" w:type="dxa"/>
            <w:vAlign w:val="center"/>
          </w:tcPr>
          <w:p w14:paraId="5BB19563" w14:textId="77777777" w:rsidR="00C329D5" w:rsidRPr="00F64131" w:rsidRDefault="00C329D5" w:rsidP="004331F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-70" w:right="-70"/>
              <w:jc w:val="both"/>
              <w:rPr>
                <w:rFonts w:ascii="Arial" w:hAnsi="Arial" w:cs="Arial"/>
              </w:rPr>
            </w:pPr>
            <w:r w:rsidRPr="00F64131">
              <w:rPr>
                <w:rFonts w:ascii="Arial" w:hAnsi="Arial" w:cs="Arial"/>
              </w:rPr>
              <w:t>Stempel u</w:t>
            </w:r>
            <w:r w:rsidR="004331FB">
              <w:rPr>
                <w:rFonts w:ascii="Arial" w:hAnsi="Arial" w:cs="Arial"/>
              </w:rPr>
              <w:t>nd</w:t>
            </w:r>
            <w:r w:rsidRPr="00F64131">
              <w:rPr>
                <w:rFonts w:ascii="Arial" w:hAnsi="Arial" w:cs="Arial"/>
              </w:rPr>
              <w:t xml:space="preserve"> Unterschrift des Obmannes:</w:t>
            </w:r>
          </w:p>
        </w:tc>
      </w:tr>
      <w:tr w:rsidR="00C329D5" w:rsidRPr="00F64131" w14:paraId="367F57C4" w14:textId="77777777" w:rsidTr="004331FB">
        <w:trPr>
          <w:cantSplit/>
        </w:trPr>
        <w:tc>
          <w:tcPr>
            <w:tcW w:w="4465" w:type="dxa"/>
          </w:tcPr>
          <w:p w14:paraId="54A90040" w14:textId="77777777" w:rsidR="00C329D5" w:rsidRPr="00F64131" w:rsidRDefault="00C329D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14:paraId="727B6865" w14:textId="77777777" w:rsidR="00C04726" w:rsidRPr="001E522F" w:rsidRDefault="00C04726" w:rsidP="00C0472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60E008" w14:textId="77777777" w:rsidR="00C329D5" w:rsidRPr="00F64131" w:rsidRDefault="003D2996" w:rsidP="00C0472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7216" behindDoc="1" locked="0" layoutInCell="1" allowOverlap="1" wp14:anchorId="5D21D29A" wp14:editId="75995740">
                  <wp:simplePos x="0" y="0"/>
                  <wp:positionH relativeFrom="column">
                    <wp:posOffset>5024755</wp:posOffset>
                  </wp:positionH>
                  <wp:positionV relativeFrom="paragraph">
                    <wp:posOffset>106045</wp:posOffset>
                  </wp:positionV>
                  <wp:extent cx="1938020" cy="64770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29D5" w:rsidRPr="00F64131" w14:paraId="6D94DA8E" w14:textId="77777777" w:rsidTr="004331FB">
        <w:trPr>
          <w:cantSplit/>
        </w:trPr>
        <w:tc>
          <w:tcPr>
            <w:tcW w:w="4465" w:type="dxa"/>
          </w:tcPr>
          <w:p w14:paraId="4E56D145" w14:textId="77777777" w:rsidR="00C329D5" w:rsidRPr="00F64131" w:rsidRDefault="00C329D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73A72073" w14:textId="77777777" w:rsidR="00C329D5" w:rsidRPr="00F64131" w:rsidRDefault="00C329D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329D5" w:rsidRPr="00F64131" w14:paraId="1B2B8B87" w14:textId="77777777" w:rsidTr="004331FB">
        <w:tc>
          <w:tcPr>
            <w:tcW w:w="4465" w:type="dxa"/>
          </w:tcPr>
          <w:p w14:paraId="02916051" w14:textId="77777777" w:rsidR="00C329D5" w:rsidRPr="00F64131" w:rsidRDefault="00C329D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28B81A" w14:textId="77777777" w:rsidR="00C329D5" w:rsidRPr="00F64131" w:rsidRDefault="00C329D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94687F" w14:textId="77777777" w:rsidR="00C329D5" w:rsidRPr="00F64131" w:rsidRDefault="00C329D5" w:rsidP="00EA38B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329D5" w:rsidRPr="00F64131" w:rsidSect="00BE16B1">
      <w:footerReference w:type="default" r:id="rId12"/>
      <w:headerReference w:type="first" r:id="rId13"/>
      <w:footerReference w:type="first" r:id="rId14"/>
      <w:pgSz w:w="11906" w:h="16838" w:code="9"/>
      <w:pgMar w:top="1418" w:right="1133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54F6" w14:textId="77777777" w:rsidR="00363E0B" w:rsidRDefault="00363E0B">
      <w:r>
        <w:separator/>
      </w:r>
    </w:p>
  </w:endnote>
  <w:endnote w:type="continuationSeparator" w:id="0">
    <w:p w14:paraId="23AB0D8C" w14:textId="77777777" w:rsidR="00363E0B" w:rsidRDefault="0036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3A2" w14:textId="77777777" w:rsidR="00BE2820" w:rsidRPr="00D359EB" w:rsidRDefault="00BE2820" w:rsidP="00BE2820">
    <w:pPr>
      <w:pStyle w:val="Fuzeile"/>
      <w:jc w:val="right"/>
      <w:rPr>
        <w:rFonts w:ascii="Arial" w:hAnsi="Arial" w:cs="Arial"/>
        <w:sz w:val="20"/>
        <w:szCs w:val="20"/>
      </w:rPr>
    </w:pPr>
    <w:r w:rsidRPr="00D359EB">
      <w:rPr>
        <w:rStyle w:val="Seitenzahl"/>
        <w:rFonts w:ascii="Arial" w:hAnsi="Arial" w:cs="Arial"/>
        <w:sz w:val="20"/>
        <w:szCs w:val="20"/>
      </w:rPr>
      <w:t>Seite</w:t>
    </w:r>
    <w:r>
      <w:rPr>
        <w:rStyle w:val="Seitenzahl"/>
        <w:rFonts w:ascii="Arial" w:hAnsi="Arial" w:cs="Arial"/>
        <w:sz w:val="20"/>
        <w:szCs w:val="20"/>
      </w:rPr>
      <w:t xml:space="preserve"> </w:t>
    </w:r>
    <w:r w:rsidRPr="00D359EB">
      <w:rPr>
        <w:rStyle w:val="Seitenzahl"/>
        <w:rFonts w:ascii="Arial" w:hAnsi="Arial" w:cs="Arial"/>
        <w:sz w:val="20"/>
        <w:szCs w:val="20"/>
      </w:rPr>
      <w:fldChar w:fldCharType="begin"/>
    </w:r>
    <w:r w:rsidRPr="00D359E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359EB">
      <w:rPr>
        <w:rStyle w:val="Seitenzahl"/>
        <w:rFonts w:ascii="Arial" w:hAnsi="Arial" w:cs="Arial"/>
        <w:sz w:val="20"/>
        <w:szCs w:val="20"/>
      </w:rPr>
      <w:fldChar w:fldCharType="separate"/>
    </w:r>
    <w:r w:rsidR="00C04726">
      <w:rPr>
        <w:rStyle w:val="Seitenzahl"/>
        <w:rFonts w:ascii="Arial" w:hAnsi="Arial" w:cs="Arial"/>
        <w:noProof/>
        <w:sz w:val="20"/>
        <w:szCs w:val="20"/>
      </w:rPr>
      <w:t>2</w:t>
    </w:r>
    <w:r w:rsidRPr="00D359EB">
      <w:rPr>
        <w:rStyle w:val="Seitenzahl"/>
        <w:rFonts w:ascii="Arial" w:hAnsi="Arial" w:cs="Arial"/>
        <w:sz w:val="20"/>
        <w:szCs w:val="20"/>
      </w:rPr>
      <w:fldChar w:fldCharType="end"/>
    </w:r>
    <w:r w:rsidRPr="00D359EB">
      <w:rPr>
        <w:rStyle w:val="Seitenzahl"/>
        <w:rFonts w:ascii="Arial" w:hAnsi="Arial" w:cs="Arial"/>
        <w:sz w:val="20"/>
        <w:szCs w:val="20"/>
      </w:rPr>
      <w:t xml:space="preserve"> von</w:t>
    </w:r>
    <w:r w:rsidRPr="00D359EB">
      <w:rPr>
        <w:rStyle w:val="Seitenzahl"/>
        <w:rFonts w:ascii="Arial" w:hAnsi="Arial" w:cs="Arial"/>
        <w:sz w:val="20"/>
        <w:szCs w:val="20"/>
      </w:rPr>
      <w:fldChar w:fldCharType="begin"/>
    </w:r>
    <w:r w:rsidRPr="00D359EB">
      <w:rPr>
        <w:rStyle w:val="Seitenzahl"/>
        <w:rFonts w:ascii="Arial" w:hAnsi="Arial" w:cs="Arial"/>
        <w:sz w:val="20"/>
        <w:szCs w:val="20"/>
      </w:rPr>
      <w:instrText xml:space="preserve"> NUMPAGES   \* MERGEFORMAT </w:instrText>
    </w:r>
    <w:r w:rsidRPr="00D359EB">
      <w:rPr>
        <w:rStyle w:val="Seitenzahl"/>
        <w:rFonts w:ascii="Arial" w:hAnsi="Arial" w:cs="Arial"/>
        <w:sz w:val="20"/>
        <w:szCs w:val="20"/>
      </w:rPr>
      <w:fldChar w:fldCharType="separate"/>
    </w:r>
    <w:r w:rsidR="00C04726">
      <w:rPr>
        <w:rStyle w:val="Seitenzahl"/>
        <w:rFonts w:ascii="Arial" w:hAnsi="Arial" w:cs="Arial"/>
        <w:noProof/>
        <w:sz w:val="20"/>
        <w:szCs w:val="20"/>
      </w:rPr>
      <w:t>2</w:t>
    </w:r>
    <w:r w:rsidRPr="00D359E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AD1D" w14:textId="77777777" w:rsidR="00C329D5" w:rsidRPr="00D359EB" w:rsidRDefault="007A4FF1" w:rsidP="00D359EB">
    <w:pPr>
      <w:pStyle w:val="Fuzeile"/>
      <w:jc w:val="right"/>
      <w:rPr>
        <w:rFonts w:ascii="Arial" w:hAnsi="Arial" w:cs="Arial"/>
        <w:sz w:val="20"/>
        <w:szCs w:val="20"/>
      </w:rPr>
    </w:pPr>
    <w:r w:rsidRPr="00D359EB">
      <w:rPr>
        <w:rStyle w:val="Seitenzahl"/>
        <w:rFonts w:ascii="Arial" w:hAnsi="Arial" w:cs="Arial"/>
        <w:sz w:val="20"/>
        <w:szCs w:val="20"/>
      </w:rPr>
      <w:t>Seite</w:t>
    </w:r>
    <w:r w:rsidR="00C329D5" w:rsidRPr="00D359EB">
      <w:rPr>
        <w:rStyle w:val="Seitenzahl"/>
        <w:rFonts w:ascii="Arial" w:hAnsi="Arial" w:cs="Arial"/>
        <w:sz w:val="20"/>
        <w:szCs w:val="20"/>
      </w:rPr>
      <w:fldChar w:fldCharType="begin"/>
    </w:r>
    <w:r w:rsidR="00C329D5" w:rsidRPr="00D359E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329D5" w:rsidRPr="00D359EB">
      <w:rPr>
        <w:rStyle w:val="Seitenzahl"/>
        <w:rFonts w:ascii="Arial" w:hAnsi="Arial" w:cs="Arial"/>
        <w:sz w:val="20"/>
        <w:szCs w:val="20"/>
      </w:rPr>
      <w:fldChar w:fldCharType="separate"/>
    </w:r>
    <w:r w:rsidR="00C04726">
      <w:rPr>
        <w:rStyle w:val="Seitenzahl"/>
        <w:rFonts w:ascii="Arial" w:hAnsi="Arial" w:cs="Arial"/>
        <w:noProof/>
        <w:sz w:val="20"/>
        <w:szCs w:val="20"/>
      </w:rPr>
      <w:t>1</w:t>
    </w:r>
    <w:r w:rsidR="00C329D5" w:rsidRPr="00D359EB">
      <w:rPr>
        <w:rStyle w:val="Seitenzahl"/>
        <w:rFonts w:ascii="Arial" w:hAnsi="Arial" w:cs="Arial"/>
        <w:sz w:val="20"/>
        <w:szCs w:val="20"/>
      </w:rPr>
      <w:fldChar w:fldCharType="end"/>
    </w:r>
    <w:r w:rsidR="00D359EB" w:rsidRPr="00D359EB">
      <w:rPr>
        <w:rStyle w:val="Seitenzahl"/>
        <w:rFonts w:ascii="Arial" w:hAnsi="Arial" w:cs="Arial"/>
        <w:sz w:val="20"/>
        <w:szCs w:val="20"/>
      </w:rPr>
      <w:t xml:space="preserve"> von</w:t>
    </w:r>
    <w:r w:rsidR="00D359EB" w:rsidRPr="00D359EB">
      <w:rPr>
        <w:rStyle w:val="Seitenzahl"/>
        <w:rFonts w:ascii="Arial" w:hAnsi="Arial" w:cs="Arial"/>
        <w:sz w:val="20"/>
        <w:szCs w:val="20"/>
      </w:rPr>
      <w:fldChar w:fldCharType="begin"/>
    </w:r>
    <w:r w:rsidR="00D359EB" w:rsidRPr="00D359EB">
      <w:rPr>
        <w:rStyle w:val="Seitenzahl"/>
        <w:rFonts w:ascii="Arial" w:hAnsi="Arial" w:cs="Arial"/>
        <w:sz w:val="20"/>
        <w:szCs w:val="20"/>
      </w:rPr>
      <w:instrText xml:space="preserve"> NUMPAGES   \* MERGEFORMAT </w:instrText>
    </w:r>
    <w:r w:rsidR="00D359EB" w:rsidRPr="00D359EB">
      <w:rPr>
        <w:rStyle w:val="Seitenzahl"/>
        <w:rFonts w:ascii="Arial" w:hAnsi="Arial" w:cs="Arial"/>
        <w:sz w:val="20"/>
        <w:szCs w:val="20"/>
      </w:rPr>
      <w:fldChar w:fldCharType="separate"/>
    </w:r>
    <w:r w:rsidR="00C04726">
      <w:rPr>
        <w:rStyle w:val="Seitenzahl"/>
        <w:rFonts w:ascii="Arial" w:hAnsi="Arial" w:cs="Arial"/>
        <w:noProof/>
        <w:sz w:val="20"/>
        <w:szCs w:val="20"/>
      </w:rPr>
      <w:t>2</w:t>
    </w:r>
    <w:r w:rsidR="00D359EB" w:rsidRPr="00D359E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5A49" w14:textId="77777777" w:rsidR="00363E0B" w:rsidRDefault="00363E0B">
      <w:r>
        <w:separator/>
      </w:r>
    </w:p>
  </w:footnote>
  <w:footnote w:type="continuationSeparator" w:id="0">
    <w:p w14:paraId="6C12E133" w14:textId="77777777" w:rsidR="00363E0B" w:rsidRDefault="0036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  <w:gridCol w:w="4284"/>
      <w:gridCol w:w="2340"/>
      <w:gridCol w:w="1222"/>
    </w:tblGrid>
    <w:tr w:rsidR="00D76C93" w14:paraId="582B31E6" w14:textId="77777777">
      <w:trPr>
        <w:cantSplit/>
      </w:trPr>
      <w:tc>
        <w:tcPr>
          <w:tcW w:w="1366" w:type="dxa"/>
        </w:tcPr>
        <w:p w14:paraId="41C76F01" w14:textId="77777777" w:rsidR="00D76C93" w:rsidRPr="0067137A" w:rsidRDefault="00D76C93" w:rsidP="00D359EB">
          <w:pPr>
            <w:pStyle w:val="Standart"/>
          </w:pPr>
        </w:p>
      </w:tc>
      <w:tc>
        <w:tcPr>
          <w:tcW w:w="4284" w:type="dxa"/>
        </w:tcPr>
        <w:p w14:paraId="1AFA5587" w14:textId="77777777" w:rsidR="00D76C93" w:rsidRPr="0067137A" w:rsidRDefault="00D76C93" w:rsidP="00D359EB">
          <w:pPr>
            <w:pStyle w:val="Standart"/>
          </w:pPr>
        </w:p>
      </w:tc>
      <w:tc>
        <w:tcPr>
          <w:tcW w:w="2340" w:type="dxa"/>
        </w:tcPr>
        <w:p w14:paraId="10AFDF8E" w14:textId="77777777" w:rsidR="00D76C93" w:rsidRPr="0067137A" w:rsidRDefault="00D76C93" w:rsidP="00D359EB">
          <w:pPr>
            <w:pStyle w:val="Standart"/>
          </w:pPr>
        </w:p>
      </w:tc>
      <w:tc>
        <w:tcPr>
          <w:tcW w:w="1222" w:type="dxa"/>
        </w:tcPr>
        <w:p w14:paraId="46201750" w14:textId="77777777" w:rsidR="00D76C93" w:rsidRPr="0067137A" w:rsidRDefault="00D76C93" w:rsidP="00D359EB">
          <w:pPr>
            <w:pStyle w:val="Standart"/>
          </w:pPr>
        </w:p>
      </w:tc>
    </w:tr>
  </w:tbl>
  <w:p w14:paraId="0C263C98" w14:textId="77777777" w:rsidR="00C329D5" w:rsidRDefault="00C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7E6"/>
    <w:multiLevelType w:val="hybridMultilevel"/>
    <w:tmpl w:val="2F9CDCAC"/>
    <w:lvl w:ilvl="0" w:tplc="5E32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C9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6C9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E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C7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E0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4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82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88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D76"/>
    <w:multiLevelType w:val="hybridMultilevel"/>
    <w:tmpl w:val="407C39BC"/>
    <w:lvl w:ilvl="0" w:tplc="7B06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2A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C3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A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86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2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4D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571B8"/>
    <w:multiLevelType w:val="hybridMultilevel"/>
    <w:tmpl w:val="C27C9C74"/>
    <w:lvl w:ilvl="0" w:tplc="F7ECD9A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CC02DE2C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E12BF88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5680DA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324E2A6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D8D279F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788370C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31F2721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516055A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46CF2444"/>
    <w:multiLevelType w:val="hybridMultilevel"/>
    <w:tmpl w:val="04905940"/>
    <w:lvl w:ilvl="0" w:tplc="B8BE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0E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C3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6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85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A4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45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25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3EB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4153"/>
    <w:multiLevelType w:val="hybridMultilevel"/>
    <w:tmpl w:val="BA3C3236"/>
    <w:lvl w:ilvl="0" w:tplc="1180B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80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2A3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6C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4F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0F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6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04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7351"/>
    <w:multiLevelType w:val="hybridMultilevel"/>
    <w:tmpl w:val="588A15B0"/>
    <w:lvl w:ilvl="0" w:tplc="86D4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A1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6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41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C1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4A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62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EA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E5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438F7"/>
    <w:multiLevelType w:val="hybridMultilevel"/>
    <w:tmpl w:val="212012DA"/>
    <w:lvl w:ilvl="0" w:tplc="94CE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84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03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0A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0B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49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40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C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2A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098804">
    <w:abstractNumId w:val="5"/>
  </w:num>
  <w:num w:numId="2" w16cid:durableId="1448231165">
    <w:abstractNumId w:val="1"/>
  </w:num>
  <w:num w:numId="3" w16cid:durableId="135339558">
    <w:abstractNumId w:val="3"/>
  </w:num>
  <w:num w:numId="4" w16cid:durableId="1762869166">
    <w:abstractNumId w:val="2"/>
  </w:num>
  <w:num w:numId="5" w16cid:durableId="850339360">
    <w:abstractNumId w:val="4"/>
  </w:num>
  <w:num w:numId="6" w16cid:durableId="1630890010">
    <w:abstractNumId w:val="6"/>
  </w:num>
  <w:num w:numId="7" w16cid:durableId="21119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84"/>
    <w:rsid w:val="00014A75"/>
    <w:rsid w:val="00031791"/>
    <w:rsid w:val="0006254E"/>
    <w:rsid w:val="000B25DA"/>
    <w:rsid w:val="00117B09"/>
    <w:rsid w:val="0023506F"/>
    <w:rsid w:val="00363E0B"/>
    <w:rsid w:val="0037376C"/>
    <w:rsid w:val="003A30DD"/>
    <w:rsid w:val="003D2996"/>
    <w:rsid w:val="00424852"/>
    <w:rsid w:val="004331FB"/>
    <w:rsid w:val="004546A6"/>
    <w:rsid w:val="00497703"/>
    <w:rsid w:val="004E5C33"/>
    <w:rsid w:val="0051577C"/>
    <w:rsid w:val="00545EC8"/>
    <w:rsid w:val="0057288B"/>
    <w:rsid w:val="00613482"/>
    <w:rsid w:val="00633949"/>
    <w:rsid w:val="00646DF3"/>
    <w:rsid w:val="00656864"/>
    <w:rsid w:val="007A4FF1"/>
    <w:rsid w:val="007C7784"/>
    <w:rsid w:val="007F0852"/>
    <w:rsid w:val="007F3B08"/>
    <w:rsid w:val="00800666"/>
    <w:rsid w:val="008719A1"/>
    <w:rsid w:val="00880ADC"/>
    <w:rsid w:val="008D2078"/>
    <w:rsid w:val="008E7214"/>
    <w:rsid w:val="008E763B"/>
    <w:rsid w:val="00947C57"/>
    <w:rsid w:val="0098294B"/>
    <w:rsid w:val="00A32D8B"/>
    <w:rsid w:val="00AA3FED"/>
    <w:rsid w:val="00B20033"/>
    <w:rsid w:val="00BB267B"/>
    <w:rsid w:val="00BE16B1"/>
    <w:rsid w:val="00BE2820"/>
    <w:rsid w:val="00C04726"/>
    <w:rsid w:val="00C329D5"/>
    <w:rsid w:val="00C530A1"/>
    <w:rsid w:val="00CA01A6"/>
    <w:rsid w:val="00D359EB"/>
    <w:rsid w:val="00D76C93"/>
    <w:rsid w:val="00D83368"/>
    <w:rsid w:val="00E175FF"/>
    <w:rsid w:val="00E17C81"/>
    <w:rsid w:val="00E20985"/>
    <w:rsid w:val="00EA38BE"/>
    <w:rsid w:val="00ED7AE4"/>
    <w:rsid w:val="00F63B57"/>
    <w:rsid w:val="00F64131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18E5B"/>
  <w15:chartTrackingRefBased/>
  <w15:docId w15:val="{7576E2DD-A6BA-4ECB-AA5B-CB97E94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harlesworth" w:hAnsi="Charlesworth"/>
      <w:sz w:val="72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71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19A1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rsid w:val="00F6413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64131"/>
    <w:rPr>
      <w:rFonts w:ascii="Tahoma" w:hAnsi="Tahoma" w:cs="Tahoma"/>
      <w:sz w:val="16"/>
      <w:szCs w:val="16"/>
      <w:lang w:eastAsia="de-DE"/>
    </w:rPr>
  </w:style>
  <w:style w:type="paragraph" w:customStyle="1" w:styleId="Standart">
    <w:name w:val="Standart"/>
    <w:basedOn w:val="Standard"/>
    <w:autoRedefine/>
    <w:rsid w:val="00D359EB"/>
    <w:pPr>
      <w:ind w:left="6372" w:firstLine="574"/>
    </w:pPr>
    <w:rPr>
      <w:i/>
      <w:u w:val="single"/>
    </w:rPr>
  </w:style>
  <w:style w:type="character" w:styleId="Hyperlink">
    <w:name w:val="Hyperlink"/>
    <w:rsid w:val="00D76C9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nung@gemeinde.fussa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ssach.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mtliche\Amtlicher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2107-1225-4A53-8BEF-219599A5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Amtlicher Briefkopf</Template>
  <TotalTime>0</TotalTime>
  <Pages>2</Pages>
  <Words>320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Sportförderung</vt:lpstr>
    </vt:vector>
  </TitlesOfParts>
  <Manager>egw</Manager>
  <Company>Gemeinde Fussach</Company>
  <LinksUpToDate>false</LinksUpToDate>
  <CharactersWithSpaces>3233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mailto:gemeindeamt@gemeinde.fussach.at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http://www.fussach.at/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Sportförderung</dc:title>
  <dc:subject/>
  <dc:creator>Werner Egger</dc:creator>
  <cp:keywords/>
  <cp:lastModifiedBy>Verena Hagen</cp:lastModifiedBy>
  <cp:revision>2</cp:revision>
  <cp:lastPrinted>2011-02-05T01:03:00Z</cp:lastPrinted>
  <dcterms:created xsi:type="dcterms:W3CDTF">2022-10-04T08:22:00Z</dcterms:created>
  <dcterms:modified xsi:type="dcterms:W3CDTF">2022-10-04T08:22:00Z</dcterms:modified>
  <cp:category>Sport</cp:category>
</cp:coreProperties>
</file>